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23" w:rsidRPr="00E872FA" w:rsidRDefault="00791D23" w:rsidP="00E872FA">
      <w:pPr>
        <w:pStyle w:val="ListParagraph"/>
        <w:jc w:val="center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>Offshore Team</w:t>
      </w:r>
      <w:r w:rsidRPr="00E872FA">
        <w:rPr>
          <w:rFonts w:ascii="Verdana" w:hAnsi="Verdana"/>
          <w:b/>
          <w:color w:val="000000"/>
          <w:sz w:val="28"/>
          <w:szCs w:val="28"/>
        </w:rPr>
        <w:t xml:space="preserve"> T</w:t>
      </w:r>
      <w:r>
        <w:rPr>
          <w:rFonts w:ascii="Verdana" w:hAnsi="Verdana"/>
          <w:b/>
          <w:color w:val="000000"/>
          <w:sz w:val="28"/>
          <w:szCs w:val="28"/>
        </w:rPr>
        <w:t>ips</w:t>
      </w:r>
    </w:p>
    <w:p w:rsidR="00791D23" w:rsidRDefault="00791D23" w:rsidP="00E872FA">
      <w:pPr>
        <w:pStyle w:val="ListParagraph"/>
        <w:rPr>
          <w:rFonts w:ascii="Verdana" w:hAnsi="Verdana"/>
          <w:color w:val="000000"/>
          <w:sz w:val="20"/>
          <w:szCs w:val="20"/>
        </w:rPr>
      </w:pPr>
    </w:p>
    <w:p w:rsidR="00791D23" w:rsidRDefault="00791D23" w:rsidP="00E872FA">
      <w:pPr>
        <w:pStyle w:val="ListParagraph"/>
        <w:rPr>
          <w:rFonts w:ascii="Verdana" w:hAnsi="Verdana"/>
          <w:color w:val="000000"/>
          <w:sz w:val="20"/>
          <w:szCs w:val="20"/>
        </w:rPr>
      </w:pPr>
      <w:r w:rsidRPr="005276DB">
        <w:rPr>
          <w:rFonts w:ascii="Verdana" w:hAnsi="Verdana"/>
          <w:b/>
          <w:color w:val="000000"/>
          <w:sz w:val="20"/>
          <w:szCs w:val="20"/>
        </w:rPr>
        <w:t>In advance, contact each other to discuss the following</w:t>
      </w:r>
      <w:r>
        <w:rPr>
          <w:rFonts w:ascii="Verdana" w:hAnsi="Verdana"/>
          <w:color w:val="000000"/>
          <w:sz w:val="20"/>
          <w:szCs w:val="20"/>
        </w:rPr>
        <w:t>:</w:t>
      </w:r>
    </w:p>
    <w:p w:rsidR="00791D23" w:rsidRDefault="00791D23" w:rsidP="00E872FA">
      <w:pPr>
        <w:pStyle w:val="ListParagraph"/>
        <w:rPr>
          <w:rFonts w:ascii="Verdana" w:hAnsi="Verdana"/>
          <w:color w:val="000000"/>
          <w:sz w:val="20"/>
          <w:szCs w:val="20"/>
        </w:rPr>
      </w:pPr>
    </w:p>
    <w:p w:rsidR="00791D23" w:rsidRDefault="00791D23" w:rsidP="00E872FA">
      <w:pPr>
        <w:pStyle w:val="ListParagrap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-Time and location to meet prior to launch.  Don’t be late!</w:t>
      </w:r>
    </w:p>
    <w:p w:rsidR="00791D23" w:rsidRDefault="00791D23" w:rsidP="00E872FA">
      <w:pPr>
        <w:pStyle w:val="ListParagrap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-Share cost of gas, etc.</w:t>
      </w:r>
    </w:p>
    <w:p w:rsidR="00791D23" w:rsidRDefault="00791D23" w:rsidP="00E872FA">
      <w:pPr>
        <w:pStyle w:val="ListParagrap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-Determine PFD/Lifevest needs</w:t>
      </w:r>
    </w:p>
    <w:p w:rsidR="00791D23" w:rsidRDefault="00791D23" w:rsidP="00E872FA">
      <w:pPr>
        <w:pStyle w:val="ListParagrap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-How much gear/tackle each person can bring.  There is limited room on the boat. (not a bad idea to make sure someone is bringing cold waters to drink).</w:t>
      </w:r>
    </w:p>
    <w:p w:rsidR="00791D23" w:rsidRDefault="00791D23" w:rsidP="00E872FA">
      <w:pPr>
        <w:pStyle w:val="ListParagrap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-Determine if anyone is bringing ice to keep fish cool</w:t>
      </w:r>
    </w:p>
    <w:p w:rsidR="00791D23" w:rsidRDefault="00791D23" w:rsidP="00E872FA">
      <w:pPr>
        <w:pStyle w:val="ListParagrap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-Discuss boat operation (trolling motor, electronics, launching, trailer)</w:t>
      </w:r>
    </w:p>
    <w:p w:rsidR="00791D23" w:rsidRDefault="00791D23" w:rsidP="00E872FA">
      <w:pPr>
        <w:pStyle w:val="ListParagrap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-If distance and hotel are involved, discuss loding, transportation costs.</w:t>
      </w:r>
    </w:p>
    <w:p w:rsidR="00791D23" w:rsidRDefault="00791D23" w:rsidP="00E872FA">
      <w:pPr>
        <w:pStyle w:val="ListParagrap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-Determine if Captain needs </w:t>
      </w:r>
      <w:r w:rsidRPr="00E872FA">
        <w:rPr>
          <w:rFonts w:ascii="Verdana" w:hAnsi="Verdana"/>
          <w:color w:val="000000"/>
          <w:sz w:val="20"/>
          <w:szCs w:val="20"/>
        </w:rPr>
        <w:t>help get the boat ready</w:t>
      </w:r>
      <w:r>
        <w:rPr>
          <w:rFonts w:ascii="Verdana" w:hAnsi="Verdana"/>
          <w:color w:val="000000"/>
          <w:sz w:val="20"/>
          <w:szCs w:val="20"/>
        </w:rPr>
        <w:t xml:space="preserve"> before and </w:t>
      </w:r>
      <w:r w:rsidRPr="00E872FA">
        <w:rPr>
          <w:rFonts w:ascii="Verdana" w:hAnsi="Verdana"/>
          <w:color w:val="000000"/>
          <w:sz w:val="20"/>
          <w:szCs w:val="20"/>
        </w:rPr>
        <w:t xml:space="preserve">after the day is over. </w:t>
      </w:r>
    </w:p>
    <w:p w:rsidR="00791D23" w:rsidRDefault="00791D23" w:rsidP="00E872FA">
      <w:pPr>
        <w:pStyle w:val="ListParagrap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-Guests should always offer to help wipe down the boat afterwards</w:t>
      </w:r>
    </w:p>
    <w:p w:rsidR="00791D23" w:rsidRDefault="00791D23" w:rsidP="00E872FA">
      <w:pPr>
        <w:pStyle w:val="ListParagraph"/>
        <w:rPr>
          <w:rFonts w:ascii="Verdana" w:hAnsi="Verdana"/>
          <w:color w:val="000000"/>
          <w:sz w:val="20"/>
          <w:szCs w:val="20"/>
        </w:rPr>
      </w:pPr>
    </w:p>
    <w:p w:rsidR="00791D23" w:rsidRPr="005276DB" w:rsidRDefault="00791D23" w:rsidP="00E872FA">
      <w:pPr>
        <w:pStyle w:val="ListParagraph"/>
        <w:rPr>
          <w:rFonts w:ascii="Verdana" w:hAnsi="Verdana"/>
          <w:b/>
          <w:color w:val="000000"/>
          <w:sz w:val="20"/>
          <w:szCs w:val="20"/>
        </w:rPr>
      </w:pPr>
      <w:r w:rsidRPr="005276DB">
        <w:rPr>
          <w:rFonts w:ascii="Verdana" w:hAnsi="Verdana"/>
          <w:b/>
          <w:color w:val="000000"/>
          <w:sz w:val="20"/>
          <w:szCs w:val="20"/>
        </w:rPr>
        <w:t>While on the boat/water:</w:t>
      </w:r>
    </w:p>
    <w:p w:rsidR="00791D23" w:rsidRDefault="00791D23" w:rsidP="00E872FA">
      <w:pPr>
        <w:pStyle w:val="ListParagraph"/>
        <w:rPr>
          <w:rFonts w:ascii="Verdana" w:hAnsi="Verdana"/>
          <w:color w:val="000000"/>
          <w:sz w:val="20"/>
          <w:szCs w:val="20"/>
        </w:rPr>
      </w:pPr>
    </w:p>
    <w:p w:rsidR="00791D23" w:rsidRDefault="00791D23" w:rsidP="00E872FA">
      <w:pPr>
        <w:pStyle w:val="ListParagrap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-Keep gear organized and stowed when not in use as often as possible.</w:t>
      </w:r>
    </w:p>
    <w:p w:rsidR="00791D23" w:rsidRDefault="00791D23" w:rsidP="00E872FA">
      <w:pPr>
        <w:pStyle w:val="ListParagrap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-D</w:t>
      </w:r>
      <w:r w:rsidRPr="00E872FA">
        <w:rPr>
          <w:rFonts w:ascii="Verdana" w:hAnsi="Verdana"/>
          <w:color w:val="000000"/>
          <w:sz w:val="20"/>
          <w:szCs w:val="20"/>
        </w:rPr>
        <w:t xml:space="preserve">on't be careless with lure dyes, </w:t>
      </w:r>
      <w:r>
        <w:rPr>
          <w:rFonts w:ascii="Verdana" w:hAnsi="Verdana"/>
          <w:color w:val="000000"/>
          <w:sz w:val="20"/>
          <w:szCs w:val="20"/>
        </w:rPr>
        <w:t xml:space="preserve">drinks, food, </w:t>
      </w:r>
      <w:r w:rsidRPr="00E872FA">
        <w:rPr>
          <w:rFonts w:ascii="Verdana" w:hAnsi="Verdana"/>
          <w:color w:val="000000"/>
          <w:sz w:val="20"/>
          <w:szCs w:val="20"/>
        </w:rPr>
        <w:t>stepping in the boat with muddy feet, banging crankbaits off the motor</w:t>
      </w:r>
      <w:r>
        <w:rPr>
          <w:rFonts w:ascii="Verdana" w:hAnsi="Verdana"/>
          <w:color w:val="000000"/>
          <w:sz w:val="20"/>
          <w:szCs w:val="20"/>
        </w:rPr>
        <w:t xml:space="preserve"> or boat and a reckless style hook set that is hard</w:t>
      </w:r>
      <w:r w:rsidRPr="00E872FA">
        <w:rPr>
          <w:rFonts w:ascii="Verdana" w:hAnsi="Verdana"/>
          <w:color w:val="000000"/>
          <w:sz w:val="20"/>
          <w:szCs w:val="20"/>
        </w:rPr>
        <w:t xml:space="preserve"> to control.</w:t>
      </w:r>
      <w:r>
        <w:rPr>
          <w:rFonts w:ascii="Verdana" w:hAnsi="Verdana"/>
          <w:color w:val="000000"/>
          <w:sz w:val="20"/>
          <w:szCs w:val="20"/>
        </w:rPr>
        <w:br/>
        <w:t xml:space="preserve">-Manage trash throughout the day and pick </w:t>
      </w:r>
      <w:r w:rsidRPr="00E872FA">
        <w:rPr>
          <w:rFonts w:ascii="Verdana" w:hAnsi="Verdana"/>
          <w:color w:val="000000"/>
          <w:sz w:val="20"/>
          <w:szCs w:val="20"/>
        </w:rPr>
        <w:t>up your trash at the end of the day.</w:t>
      </w:r>
      <w:r w:rsidRPr="00E872FA"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-</w:t>
      </w:r>
      <w:r w:rsidRPr="00E872FA">
        <w:rPr>
          <w:rFonts w:ascii="Verdana" w:hAnsi="Verdana"/>
          <w:color w:val="000000"/>
          <w:sz w:val="20"/>
          <w:szCs w:val="20"/>
        </w:rPr>
        <w:t>Make sure you are capable of handling a</w:t>
      </w:r>
      <w:r>
        <w:rPr>
          <w:rFonts w:ascii="Verdana" w:hAnsi="Verdana"/>
          <w:color w:val="000000"/>
          <w:sz w:val="20"/>
          <w:szCs w:val="20"/>
        </w:rPr>
        <w:t xml:space="preserve"> net, nothing will make a partner</w:t>
      </w:r>
      <w:r w:rsidRPr="00E872FA">
        <w:rPr>
          <w:rFonts w:ascii="Verdana" w:hAnsi="Verdana"/>
          <w:color w:val="000000"/>
          <w:sz w:val="20"/>
          <w:szCs w:val="20"/>
        </w:rPr>
        <w:t xml:space="preserve"> more upset than having a co-angler knock a</w:t>
      </w:r>
      <w:r>
        <w:rPr>
          <w:rFonts w:ascii="Verdana" w:hAnsi="Verdana"/>
          <w:color w:val="000000"/>
          <w:sz w:val="20"/>
          <w:szCs w:val="20"/>
        </w:rPr>
        <w:t xml:space="preserve"> few fish off at the boat.</w:t>
      </w:r>
      <w:r>
        <w:rPr>
          <w:rFonts w:ascii="Verdana" w:hAnsi="Verdana"/>
          <w:color w:val="000000"/>
          <w:sz w:val="20"/>
          <w:szCs w:val="20"/>
        </w:rPr>
        <w:br/>
        <w:t>-</w:t>
      </w:r>
      <w:r w:rsidRPr="00E872FA">
        <w:rPr>
          <w:rFonts w:ascii="Verdana" w:hAnsi="Verdana"/>
          <w:color w:val="000000"/>
          <w:sz w:val="20"/>
          <w:szCs w:val="20"/>
        </w:rPr>
        <w:t>When it's time to move make sure you have your rods strapped down a</w:t>
      </w:r>
      <w:r>
        <w:rPr>
          <w:rFonts w:ascii="Verdana" w:hAnsi="Verdana"/>
          <w:color w:val="000000"/>
          <w:sz w:val="20"/>
          <w:szCs w:val="20"/>
        </w:rPr>
        <w:t>nd your life jacket/PFD on before the boater</w:t>
      </w:r>
      <w:r w:rsidRPr="00E872FA">
        <w:rPr>
          <w:rFonts w:ascii="Verdana" w:hAnsi="Verdana"/>
          <w:color w:val="000000"/>
          <w:sz w:val="20"/>
          <w:szCs w:val="20"/>
        </w:rPr>
        <w:t xml:space="preserve"> is ready to fire up the motor. </w:t>
      </w:r>
    </w:p>
    <w:p w:rsidR="00791D23" w:rsidRDefault="00791D23" w:rsidP="00E872FA">
      <w:pPr>
        <w:pStyle w:val="ListParagrap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</w:t>
      </w:r>
      <w:r w:rsidRPr="00E872FA">
        <w:rPr>
          <w:rFonts w:ascii="Verdana" w:hAnsi="Verdana"/>
          <w:color w:val="000000"/>
          <w:sz w:val="20"/>
          <w:szCs w:val="20"/>
        </w:rPr>
        <w:t>Do your best not to cast on top of or over your boater. Accidents will happen and the wind has a way of picking up in the middle of a cast and taking your cast a little wide right, but just don't cut him off so you can hit a target before he doe</w:t>
      </w:r>
      <w:r>
        <w:rPr>
          <w:rFonts w:ascii="Verdana" w:hAnsi="Verdana"/>
          <w:color w:val="000000"/>
          <w:sz w:val="20"/>
          <w:szCs w:val="20"/>
        </w:rPr>
        <w:t>s, unless he tells you to.</w:t>
      </w:r>
      <w:r>
        <w:rPr>
          <w:rFonts w:ascii="Verdana" w:hAnsi="Verdana"/>
          <w:color w:val="000000"/>
          <w:sz w:val="20"/>
          <w:szCs w:val="20"/>
        </w:rPr>
        <w:br/>
        <w:t xml:space="preserve">-If </w:t>
      </w:r>
      <w:r w:rsidRPr="00E872FA">
        <w:rPr>
          <w:rFonts w:ascii="Verdana" w:hAnsi="Verdana"/>
          <w:color w:val="000000"/>
          <w:sz w:val="20"/>
          <w:szCs w:val="20"/>
        </w:rPr>
        <w:t>catching fish on a certain bait</w:t>
      </w:r>
      <w:r>
        <w:rPr>
          <w:rFonts w:ascii="Verdana" w:hAnsi="Verdana"/>
          <w:color w:val="000000"/>
          <w:sz w:val="20"/>
          <w:szCs w:val="20"/>
        </w:rPr>
        <w:t xml:space="preserve"> and the partner</w:t>
      </w:r>
      <w:r w:rsidRPr="00E872FA">
        <w:rPr>
          <w:rFonts w:ascii="Verdana" w:hAnsi="Verdana"/>
          <w:color w:val="000000"/>
          <w:sz w:val="20"/>
          <w:szCs w:val="20"/>
        </w:rPr>
        <w:t xml:space="preserve"> do</w:t>
      </w:r>
      <w:r>
        <w:rPr>
          <w:rFonts w:ascii="Verdana" w:hAnsi="Verdana"/>
          <w:color w:val="000000"/>
          <w:sz w:val="20"/>
          <w:szCs w:val="20"/>
        </w:rPr>
        <w:t xml:space="preserve">esn't have one; </w:t>
      </w:r>
      <w:r w:rsidRPr="00E872FA">
        <w:rPr>
          <w:rFonts w:ascii="Verdana" w:hAnsi="Verdana"/>
          <w:color w:val="000000"/>
          <w:sz w:val="20"/>
          <w:szCs w:val="20"/>
        </w:rPr>
        <w:t xml:space="preserve">offer to loan them </w:t>
      </w:r>
      <w:r>
        <w:rPr>
          <w:rFonts w:ascii="Verdana" w:hAnsi="Verdana"/>
          <w:color w:val="000000"/>
          <w:sz w:val="20"/>
          <w:szCs w:val="20"/>
        </w:rPr>
        <w:t>one if you have enough. You are a team.</w:t>
      </w:r>
      <w:r>
        <w:rPr>
          <w:rFonts w:ascii="Verdana" w:hAnsi="Verdana"/>
          <w:color w:val="000000"/>
          <w:sz w:val="20"/>
          <w:szCs w:val="20"/>
        </w:rPr>
        <w:br/>
        <w:t>-Try not to</w:t>
      </w:r>
      <w:r w:rsidRPr="00E872FA">
        <w:rPr>
          <w:rFonts w:ascii="Verdana" w:hAnsi="Verdana"/>
          <w:color w:val="000000"/>
          <w:sz w:val="20"/>
          <w:szCs w:val="20"/>
        </w:rPr>
        <w:t xml:space="preserve"> front end them with the trolling motor. If the wind is out of a di</w:t>
      </w:r>
      <w:r>
        <w:rPr>
          <w:rFonts w:ascii="Verdana" w:hAnsi="Verdana"/>
          <w:color w:val="000000"/>
          <w:sz w:val="20"/>
          <w:szCs w:val="20"/>
        </w:rPr>
        <w:t xml:space="preserve">rection that just doesn't allow a position for a good angle then </w:t>
      </w:r>
      <w:r w:rsidRPr="00E872FA">
        <w:rPr>
          <w:rFonts w:ascii="Verdana" w:hAnsi="Verdana"/>
          <w:color w:val="000000"/>
          <w:sz w:val="20"/>
          <w:szCs w:val="20"/>
        </w:rPr>
        <w:t>offer them a spot on the front dec</w:t>
      </w:r>
      <w:r>
        <w:rPr>
          <w:rFonts w:ascii="Verdana" w:hAnsi="Verdana"/>
          <w:color w:val="000000"/>
          <w:sz w:val="20"/>
          <w:szCs w:val="20"/>
        </w:rPr>
        <w:t>k.</w:t>
      </w:r>
      <w:r>
        <w:rPr>
          <w:rFonts w:ascii="Verdana" w:hAnsi="Verdana"/>
          <w:color w:val="000000"/>
          <w:sz w:val="20"/>
          <w:szCs w:val="20"/>
        </w:rPr>
        <w:br/>
        <w:t>-</w:t>
      </w:r>
      <w:r w:rsidRPr="00E872FA">
        <w:rPr>
          <w:rFonts w:ascii="Verdana" w:hAnsi="Verdana"/>
          <w:color w:val="000000"/>
          <w:sz w:val="20"/>
          <w:szCs w:val="20"/>
        </w:rPr>
        <w:t xml:space="preserve">When </w:t>
      </w:r>
      <w:r>
        <w:rPr>
          <w:rFonts w:ascii="Verdana" w:hAnsi="Verdana"/>
          <w:color w:val="000000"/>
          <w:sz w:val="20"/>
          <w:szCs w:val="20"/>
        </w:rPr>
        <w:t>you</w:t>
      </w:r>
      <w:r w:rsidRPr="00E872FA">
        <w:rPr>
          <w:rFonts w:ascii="Verdana" w:hAnsi="Verdana"/>
          <w:color w:val="000000"/>
          <w:sz w:val="20"/>
          <w:szCs w:val="20"/>
        </w:rPr>
        <w:t xml:space="preserve"> get to a spot where it isn't obvious what we are fishing make sure and fill them in on what it is that you are fishing (for instance if it's a ledge or brush pile, make sure they know that so they can fish accordingly rather than just letting them unknowingly cast out in the middle of nowhere</w:t>
      </w:r>
      <w:r>
        <w:rPr>
          <w:rFonts w:ascii="Verdana" w:hAnsi="Verdana"/>
          <w:color w:val="000000"/>
          <w:sz w:val="20"/>
          <w:szCs w:val="20"/>
        </w:rPr>
        <w:t>).</w:t>
      </w:r>
    </w:p>
    <w:p w:rsidR="00791D23" w:rsidRPr="00F76FFE" w:rsidRDefault="00791D23" w:rsidP="00F76FFE">
      <w:pPr>
        <w:pStyle w:val="ListParagrap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-Ask for advice or assistance if needed (line snag) and try to keep unnecessary noise to a minimum. </w:t>
      </w:r>
      <w:r w:rsidRPr="00F76FFE">
        <w:rPr>
          <w:rFonts w:ascii="Verdana" w:hAnsi="Verdana"/>
          <w:color w:val="000000"/>
          <w:sz w:val="20"/>
          <w:szCs w:val="20"/>
        </w:rPr>
        <w:br/>
      </w:r>
      <w:r w:rsidRPr="00F76FFE"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Captains are the final word on safety, navigation, and pretty much everything.  Please respect your captain and their decisions.</w:t>
      </w:r>
    </w:p>
    <w:sectPr w:rsidR="00791D23" w:rsidRPr="00F76FFE" w:rsidSect="00A93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F6003"/>
    <w:multiLevelType w:val="hybridMultilevel"/>
    <w:tmpl w:val="24064A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2FA"/>
    <w:rsid w:val="002071F6"/>
    <w:rsid w:val="0032028F"/>
    <w:rsid w:val="00442802"/>
    <w:rsid w:val="004B30BF"/>
    <w:rsid w:val="005210BA"/>
    <w:rsid w:val="005276DB"/>
    <w:rsid w:val="00582B47"/>
    <w:rsid w:val="0078587E"/>
    <w:rsid w:val="00791D23"/>
    <w:rsid w:val="00A93971"/>
    <w:rsid w:val="00BF00FF"/>
    <w:rsid w:val="00CB1796"/>
    <w:rsid w:val="00E872FA"/>
    <w:rsid w:val="00E951D1"/>
    <w:rsid w:val="00EF3084"/>
    <w:rsid w:val="00EF4C29"/>
    <w:rsid w:val="00F04C81"/>
    <w:rsid w:val="00F7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97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7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1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1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1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1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31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31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368</Words>
  <Characters>2101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TIPS</dc:title>
  <dc:subject/>
  <dc:creator>Gregory A. Joyce</dc:creator>
  <cp:keywords/>
  <dc:description/>
  <cp:lastModifiedBy>aec</cp:lastModifiedBy>
  <cp:revision>4</cp:revision>
  <cp:lastPrinted>2016-06-22T02:49:00Z</cp:lastPrinted>
  <dcterms:created xsi:type="dcterms:W3CDTF">2016-06-22T12:49:00Z</dcterms:created>
  <dcterms:modified xsi:type="dcterms:W3CDTF">2016-06-22T12:56:00Z</dcterms:modified>
</cp:coreProperties>
</file>