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E0" w:rsidRPr="00036E48" w:rsidRDefault="000D55E0">
      <w:pPr>
        <w:rPr>
          <w:b/>
          <w:bCs/>
          <w:sz w:val="40"/>
          <w:szCs w:val="40"/>
        </w:rPr>
      </w:pPr>
      <w:bookmarkStart w:id="0" w:name="_GoBack"/>
      <w:bookmarkEnd w:id="0"/>
      <w:r w:rsidRPr="00036E48">
        <w:rPr>
          <w:b/>
          <w:bCs/>
          <w:sz w:val="40"/>
          <w:szCs w:val="40"/>
        </w:rPr>
        <w:t>MCC Inshore Results 1/31/15</w:t>
      </w:r>
    </w:p>
    <w:p w:rsidR="000D55E0" w:rsidRDefault="000D55E0">
      <w:r w:rsidRPr="009D3F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34pt;height:223.5pt;visibility:visible">
            <v:imagedata r:id="rId4" o:title=""/>
          </v:shape>
        </w:pict>
      </w:r>
    </w:p>
    <w:p w:rsidR="000D55E0" w:rsidRPr="00036E48" w:rsidRDefault="000D55E0">
      <w:pPr>
        <w:rPr>
          <w:b/>
          <w:bCs/>
          <w:sz w:val="40"/>
          <w:szCs w:val="40"/>
        </w:rPr>
      </w:pPr>
      <w:r w:rsidRPr="00036E48">
        <w:rPr>
          <w:b/>
          <w:bCs/>
          <w:sz w:val="40"/>
          <w:szCs w:val="40"/>
        </w:rPr>
        <w:t>TWHS Inshore Results 1/31/15</w:t>
      </w:r>
    </w:p>
    <w:p w:rsidR="000D55E0" w:rsidRPr="00213144" w:rsidRDefault="000D55E0">
      <w:pPr>
        <w:rPr>
          <w:b/>
          <w:bCs/>
        </w:rPr>
      </w:pPr>
      <w:r w:rsidRPr="009D3F2E">
        <w:rPr>
          <w:noProof/>
        </w:rPr>
        <w:pict>
          <v:shape id="Picture 3" o:spid="_x0000_i1026" type="#_x0000_t75" style="width:537pt;height:242.25pt;visibility:visible">
            <v:imagedata r:id="rId5" o:title=""/>
          </v:shape>
        </w:pict>
      </w:r>
    </w:p>
    <w:sectPr w:rsidR="000D55E0" w:rsidRPr="00213144" w:rsidSect="00213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144"/>
    <w:rsid w:val="00036E48"/>
    <w:rsid w:val="000D55E0"/>
    <w:rsid w:val="00184481"/>
    <w:rsid w:val="00194293"/>
    <w:rsid w:val="00213144"/>
    <w:rsid w:val="002E03E5"/>
    <w:rsid w:val="003B6EA1"/>
    <w:rsid w:val="006C6633"/>
    <w:rsid w:val="008619A1"/>
    <w:rsid w:val="00944156"/>
    <w:rsid w:val="009D3F2E"/>
    <w:rsid w:val="00B9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A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</Words>
  <Characters>52</Characters>
  <Application>Microsoft Office Outlook</Application>
  <DocSecurity>0</DocSecurity>
  <Lines>0</Lines>
  <Paragraphs>0</Paragraphs>
  <ScaleCrop>false</ScaleCrop>
  <Company>Chevron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 Inshore Results 1/31/15</dc:title>
  <dc:subject/>
  <dc:creator>Mark Davis</dc:creator>
  <cp:keywords/>
  <dc:description/>
  <cp:lastModifiedBy>Alex</cp:lastModifiedBy>
  <cp:revision>2</cp:revision>
  <dcterms:created xsi:type="dcterms:W3CDTF">2015-02-01T01:08:00Z</dcterms:created>
  <dcterms:modified xsi:type="dcterms:W3CDTF">2015-02-01T01:08:00Z</dcterms:modified>
</cp:coreProperties>
</file>